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河南工程学院双师型教师资格认定申请表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6"/>
        <w:tblW w:w="8640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429"/>
        <w:gridCol w:w="204"/>
        <w:gridCol w:w="1154"/>
        <w:gridCol w:w="432"/>
        <w:gridCol w:w="907"/>
        <w:gridCol w:w="461"/>
        <w:gridCol w:w="980"/>
        <w:gridCol w:w="295"/>
        <w:gridCol w:w="15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教学单位</w:t>
            </w:r>
          </w:p>
        </w:tc>
        <w:tc>
          <w:tcPr>
            <w:tcW w:w="1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毕业专业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教师系列技术职称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职称名称</w:t>
            </w:r>
          </w:p>
        </w:tc>
        <w:tc>
          <w:tcPr>
            <w:tcW w:w="1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党政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职务名称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聘任时间</w:t>
            </w:r>
          </w:p>
        </w:tc>
        <w:tc>
          <w:tcPr>
            <w:tcW w:w="1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符合条件及详情</w:t>
            </w:r>
          </w:p>
        </w:tc>
        <w:tc>
          <w:tcPr>
            <w:tcW w:w="736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条件：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□1、有本专业实际工作的其他系列中级及以上职称；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□2、有行业特许资格证书、专业资格或专业技能考评员资格等；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□3、近五年在业内从事本专业工作连续一年或累计达到二年；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□4、近五年主持完成三项及以上应用技术研究，成果已被应用，效益良好；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□5、近五年主持完成两项校内专业实践教学建设，在省内同类院校中居先进水平。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6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详情：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教学单位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hint="eastAsia" w:eastAsia="仿宋_GB2312"/>
                <w:sz w:val="24"/>
              </w:rPr>
              <w:t>   </w:t>
            </w:r>
            <w:r>
              <w:rPr>
                <w:rFonts w:hint="eastAsia" w:ascii="仿宋_GB2312" w:eastAsia="仿宋_GB2312"/>
                <w:sz w:val="24"/>
              </w:rPr>
              <w:t xml:space="preserve"> 见</w:t>
            </w:r>
          </w:p>
        </w:tc>
        <w:tc>
          <w:tcPr>
            <w:tcW w:w="736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教学单位负责人签字：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                                   </w:t>
            </w:r>
            <w:r>
              <w:rPr>
                <w:rFonts w:hint="eastAsia" w:ascii="仿宋_GB2312" w:eastAsia="仿宋_GB2312"/>
                <w:sz w:val="24"/>
              </w:rPr>
              <w:t xml:space="preserve"> 年</w:t>
            </w: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</w:t>
            </w:r>
          </w:p>
        </w:tc>
        <w:tc>
          <w:tcPr>
            <w:tcW w:w="736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                                   </w:t>
            </w:r>
            <w:r>
              <w:rPr>
                <w:rFonts w:hint="eastAsia" w:ascii="仿宋_GB2312" w:eastAsia="仿宋_GB2312"/>
                <w:sz w:val="24"/>
              </w:rPr>
              <w:t xml:space="preserve"> 年</w:t>
            </w: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8A7"/>
    <w:rsid w:val="6D535020"/>
    <w:rsid w:val="780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2018-03-27T03:22:00Z</dcterms:created>
  <dc:creator>Administrator</dc:creator>
  <cp:lastModifiedBy>Administrator</cp:lastModifiedBy>
  <dcterms:modified xsi:type="dcterms:W3CDTF">2018-03-27T03:23:21Z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